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DA" w:rsidRDefault="00BD69DA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D69DA" w:rsidRDefault="00BD69DA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D69DA" w:rsidRDefault="00BD69DA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D69DA" w:rsidRDefault="00BD69DA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D69DA" w:rsidRPr="006B62CC" w:rsidRDefault="00BD69DA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6B62CC">
        <w:rPr>
          <w:rFonts w:ascii="Tahoma" w:hAnsi="Tahoma" w:cs="Tahoma"/>
          <w:b/>
          <w:sz w:val="24"/>
          <w:szCs w:val="24"/>
        </w:rPr>
        <w:t>Uchwała nr 8</w:t>
      </w:r>
    </w:p>
    <w:p w:rsidR="00BD69DA" w:rsidRPr="006B62CC" w:rsidRDefault="00BD69D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B62CC">
        <w:rPr>
          <w:rFonts w:ascii="Tahoma" w:hAnsi="Tahoma" w:cs="Tahoma"/>
          <w:b/>
          <w:sz w:val="24"/>
          <w:szCs w:val="24"/>
        </w:rPr>
        <w:t>z dnia 25 października 2013 r.</w:t>
      </w:r>
    </w:p>
    <w:p w:rsidR="00BD69DA" w:rsidRPr="006B62CC" w:rsidRDefault="00BD69D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B62CC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BD69DA" w:rsidRPr="006B62CC" w:rsidRDefault="00BD69D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6B62CC">
        <w:rPr>
          <w:rFonts w:ascii="Tahoma" w:hAnsi="Tahoma" w:cs="Tahoma"/>
          <w:b/>
          <w:sz w:val="24"/>
          <w:szCs w:val="24"/>
        </w:rPr>
        <w:t>m. Leona Schillera w Łodzi</w:t>
      </w:r>
    </w:p>
    <w:p w:rsidR="00BD69DA" w:rsidRPr="006B62CC" w:rsidRDefault="00BD69D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B62CC">
        <w:rPr>
          <w:rFonts w:ascii="Tahoma" w:hAnsi="Tahoma" w:cs="Tahoma"/>
          <w:b/>
          <w:sz w:val="24"/>
          <w:szCs w:val="24"/>
        </w:rPr>
        <w:t>w sprawie: rekomendacji kandydata do rady na</w:t>
      </w:r>
      <w:r>
        <w:rPr>
          <w:rFonts w:ascii="Tahoma" w:hAnsi="Tahoma" w:cs="Tahoma"/>
          <w:b/>
          <w:sz w:val="24"/>
          <w:szCs w:val="24"/>
        </w:rPr>
        <w:t>dzorczej Telewizji Polskiej SA.</w:t>
      </w:r>
    </w:p>
    <w:p w:rsidR="00BD69DA" w:rsidRPr="006B62CC" w:rsidRDefault="00BD69DA" w:rsidP="00E17A97">
      <w:pPr>
        <w:jc w:val="center"/>
        <w:rPr>
          <w:rFonts w:ascii="Tahoma" w:hAnsi="Tahoma" w:cs="Tahoma"/>
          <w:sz w:val="24"/>
          <w:szCs w:val="24"/>
        </w:rPr>
      </w:pPr>
    </w:p>
    <w:p w:rsidR="00BD69DA" w:rsidRPr="006B62CC" w:rsidRDefault="00BD69DA" w:rsidP="00E17A97">
      <w:pPr>
        <w:jc w:val="center"/>
        <w:rPr>
          <w:rFonts w:ascii="Tahoma" w:hAnsi="Tahoma" w:cs="Tahoma"/>
          <w:sz w:val="24"/>
          <w:szCs w:val="24"/>
        </w:rPr>
      </w:pPr>
      <w:r w:rsidRPr="006B62CC">
        <w:rPr>
          <w:rFonts w:ascii="Tahoma" w:hAnsi="Tahoma" w:cs="Tahoma"/>
          <w:sz w:val="24"/>
          <w:szCs w:val="24"/>
        </w:rPr>
        <w:t>§ 1</w:t>
      </w:r>
    </w:p>
    <w:p w:rsidR="00BD69DA" w:rsidRPr="006B62CC" w:rsidRDefault="00BD69DA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6B62CC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BD69DA" w:rsidRPr="006B62CC" w:rsidRDefault="00BD69DA" w:rsidP="00914D61">
      <w:pPr>
        <w:jc w:val="center"/>
        <w:rPr>
          <w:rFonts w:ascii="Tahoma" w:hAnsi="Tahoma" w:cs="Tahoma"/>
          <w:sz w:val="24"/>
          <w:szCs w:val="24"/>
        </w:rPr>
      </w:pPr>
      <w:r w:rsidRPr="006B62CC">
        <w:rPr>
          <w:rFonts w:ascii="Tahoma" w:hAnsi="Tahoma" w:cs="Tahoma"/>
          <w:sz w:val="24"/>
          <w:szCs w:val="24"/>
        </w:rPr>
        <w:t xml:space="preserve">Pana </w:t>
      </w:r>
      <w:r w:rsidRPr="006B62CC">
        <w:rPr>
          <w:rFonts w:ascii="Tahoma" w:hAnsi="Tahoma" w:cs="Tahoma"/>
          <w:b/>
          <w:sz w:val="24"/>
          <w:szCs w:val="24"/>
        </w:rPr>
        <w:t>Oskara Tułodzieckiego</w:t>
      </w:r>
      <w:bookmarkStart w:id="0" w:name="_GoBack"/>
      <w:bookmarkEnd w:id="0"/>
    </w:p>
    <w:p w:rsidR="00BD69DA" w:rsidRPr="006B62CC" w:rsidRDefault="00BD69DA" w:rsidP="00914D61">
      <w:pPr>
        <w:jc w:val="both"/>
        <w:rPr>
          <w:rFonts w:ascii="Tahoma" w:hAnsi="Tahoma" w:cs="Tahoma"/>
          <w:sz w:val="24"/>
          <w:szCs w:val="24"/>
        </w:rPr>
      </w:pPr>
      <w:r w:rsidRPr="006B62CC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BD69DA" w:rsidRPr="006B62CC" w:rsidRDefault="00BD69DA" w:rsidP="00914D61">
      <w:pPr>
        <w:jc w:val="center"/>
        <w:rPr>
          <w:rFonts w:ascii="Tahoma" w:hAnsi="Tahoma" w:cs="Tahoma"/>
          <w:sz w:val="24"/>
          <w:szCs w:val="24"/>
        </w:rPr>
      </w:pPr>
    </w:p>
    <w:p w:rsidR="00BD69DA" w:rsidRPr="006B62CC" w:rsidRDefault="00BD69DA" w:rsidP="00914D61">
      <w:pPr>
        <w:jc w:val="center"/>
        <w:rPr>
          <w:rFonts w:ascii="Tahoma" w:hAnsi="Tahoma" w:cs="Tahoma"/>
          <w:sz w:val="24"/>
          <w:szCs w:val="24"/>
        </w:rPr>
      </w:pPr>
      <w:r w:rsidRPr="006B62CC">
        <w:rPr>
          <w:rFonts w:ascii="Tahoma" w:hAnsi="Tahoma" w:cs="Tahoma"/>
          <w:sz w:val="24"/>
          <w:szCs w:val="24"/>
        </w:rPr>
        <w:t>§ 2</w:t>
      </w:r>
    </w:p>
    <w:p w:rsidR="00BD69DA" w:rsidRPr="006B62CC" w:rsidRDefault="00BD69DA" w:rsidP="00914D61">
      <w:pPr>
        <w:jc w:val="both"/>
        <w:rPr>
          <w:rFonts w:ascii="Tahoma" w:hAnsi="Tahoma" w:cs="Tahoma"/>
          <w:sz w:val="24"/>
          <w:szCs w:val="24"/>
        </w:rPr>
      </w:pPr>
      <w:r w:rsidRPr="006B62CC">
        <w:rPr>
          <w:rFonts w:ascii="Tahoma" w:hAnsi="Tahoma" w:cs="Tahoma"/>
          <w:sz w:val="24"/>
          <w:szCs w:val="24"/>
        </w:rPr>
        <w:t>Uchwała wchodzi w życie z dniem podjęcia.</w:t>
      </w:r>
    </w:p>
    <w:p w:rsidR="00BD69DA" w:rsidRPr="006B62CC" w:rsidRDefault="00BD69DA">
      <w:pPr>
        <w:rPr>
          <w:rFonts w:ascii="Tahoma" w:hAnsi="Tahoma" w:cs="Tahoma"/>
          <w:sz w:val="24"/>
          <w:szCs w:val="24"/>
        </w:rPr>
      </w:pPr>
    </w:p>
    <w:p w:rsidR="00BD69DA" w:rsidRPr="006B62CC" w:rsidRDefault="00BD69DA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6B62CC">
        <w:rPr>
          <w:rFonts w:ascii="Tahoma" w:hAnsi="Tahoma" w:cs="Tahoma"/>
          <w:sz w:val="24"/>
          <w:szCs w:val="24"/>
        </w:rPr>
        <w:t xml:space="preserve">Przewodniczący Senatu </w:t>
      </w:r>
    </w:p>
    <w:p w:rsidR="00BD69DA" w:rsidRPr="006B62CC" w:rsidRDefault="00BD69DA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6B62CC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BD69DA" w:rsidRPr="006B62CC" w:rsidRDefault="00BD69DA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69DA" w:rsidRPr="006B62CC" w:rsidRDefault="00BD69DA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69DA" w:rsidRPr="006B62CC" w:rsidRDefault="00BD69DA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6B62CC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BD69DA" w:rsidRPr="006B62CC" w:rsidRDefault="00BD69DA">
      <w:pPr>
        <w:rPr>
          <w:rFonts w:ascii="Tahoma" w:hAnsi="Tahoma" w:cs="Tahoma"/>
          <w:sz w:val="24"/>
          <w:szCs w:val="24"/>
        </w:rPr>
      </w:pPr>
    </w:p>
    <w:p w:rsidR="00BD69DA" w:rsidRPr="006B62CC" w:rsidRDefault="00BD69DA">
      <w:pPr>
        <w:rPr>
          <w:rFonts w:ascii="Tahoma" w:hAnsi="Tahoma" w:cs="Tahoma"/>
          <w:sz w:val="24"/>
          <w:szCs w:val="24"/>
        </w:rPr>
      </w:pPr>
    </w:p>
    <w:sectPr w:rsidR="00BD69DA" w:rsidRPr="006B62CC" w:rsidSect="0077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161E98"/>
    <w:rsid w:val="00473CDF"/>
    <w:rsid w:val="00570BDA"/>
    <w:rsid w:val="006B62CC"/>
    <w:rsid w:val="007644C1"/>
    <w:rsid w:val="00770783"/>
    <w:rsid w:val="007A0A33"/>
    <w:rsid w:val="007D6D2D"/>
    <w:rsid w:val="00832146"/>
    <w:rsid w:val="00896DDC"/>
    <w:rsid w:val="00914D61"/>
    <w:rsid w:val="00A214A1"/>
    <w:rsid w:val="00BC23BB"/>
    <w:rsid w:val="00BD69DA"/>
    <w:rsid w:val="00C03ADF"/>
    <w:rsid w:val="00DB6227"/>
    <w:rsid w:val="00E17A97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497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</dc:title>
  <dc:subject/>
  <dc:creator>Dorota Hawliczek</dc:creator>
  <cp:keywords/>
  <dc:description/>
  <cp:lastModifiedBy>rektorat</cp:lastModifiedBy>
  <cp:revision>2</cp:revision>
  <dcterms:created xsi:type="dcterms:W3CDTF">2013-10-29T15:36:00Z</dcterms:created>
  <dcterms:modified xsi:type="dcterms:W3CDTF">2013-10-29T15:36:00Z</dcterms:modified>
</cp:coreProperties>
</file>